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5B" w:rsidRPr="000C5C5C" w:rsidRDefault="00CC785B" w:rsidP="00CC785B">
      <w:pPr>
        <w:spacing w:line="360" w:lineRule="auto"/>
        <w:rPr>
          <w:rFonts w:eastAsia="Times New Roman" w:cs="Arial"/>
          <w:szCs w:val="20"/>
          <w:lang w:eastAsia="de-DE"/>
        </w:rPr>
      </w:pPr>
      <w:r w:rsidRPr="000C5C5C">
        <w:rPr>
          <w:rFonts w:eastAsia="Times New Roman" w:cs="Arial"/>
          <w:szCs w:val="20"/>
          <w:lang w:eastAsia="de-DE"/>
        </w:rPr>
        <w:t>Name: _____________________________________________________________</w:t>
      </w:r>
    </w:p>
    <w:p w:rsidR="00CC785B" w:rsidRPr="000C5C5C" w:rsidRDefault="00CC785B" w:rsidP="00CC785B">
      <w:pPr>
        <w:spacing w:line="360" w:lineRule="auto"/>
        <w:rPr>
          <w:rFonts w:eastAsia="Times New Roman" w:cs="Arial"/>
          <w:szCs w:val="20"/>
          <w:lang w:eastAsia="de-DE"/>
        </w:rPr>
      </w:pPr>
      <w:r w:rsidRPr="000C5C5C">
        <w:rPr>
          <w:rFonts w:eastAsia="Times New Roman" w:cs="Arial"/>
          <w:szCs w:val="20"/>
          <w:lang w:eastAsia="de-DE"/>
        </w:rPr>
        <w:t>Vorname: ___________________________   Geb. Datum: ___________________</w:t>
      </w:r>
    </w:p>
    <w:p w:rsidR="00CC785B" w:rsidRPr="000C5C5C" w:rsidRDefault="00CC785B" w:rsidP="00CC785B">
      <w:pPr>
        <w:spacing w:line="360" w:lineRule="auto"/>
        <w:rPr>
          <w:rFonts w:eastAsia="Times New Roman" w:cs="Arial"/>
          <w:szCs w:val="20"/>
          <w:lang w:eastAsia="de-DE"/>
        </w:rPr>
      </w:pPr>
      <w:r w:rsidRPr="000C5C5C">
        <w:rPr>
          <w:rFonts w:eastAsia="Times New Roman" w:cs="Arial"/>
          <w:szCs w:val="20"/>
          <w:lang w:eastAsia="de-DE"/>
        </w:rPr>
        <w:t>Straße: _____________________________________________________________</w:t>
      </w:r>
    </w:p>
    <w:p w:rsidR="00CC785B" w:rsidRPr="000C5C5C" w:rsidRDefault="00CC785B" w:rsidP="00CC785B">
      <w:pPr>
        <w:spacing w:line="360" w:lineRule="auto"/>
        <w:rPr>
          <w:rFonts w:eastAsia="Times New Roman" w:cs="Arial"/>
          <w:szCs w:val="20"/>
          <w:lang w:eastAsia="de-DE"/>
        </w:rPr>
      </w:pPr>
      <w:r w:rsidRPr="000C5C5C">
        <w:rPr>
          <w:rFonts w:eastAsia="Times New Roman" w:cs="Arial"/>
          <w:szCs w:val="20"/>
          <w:lang w:eastAsia="de-DE"/>
        </w:rPr>
        <w:t>PLZ: _____________________ Stadt: ____________________________________</w:t>
      </w:r>
    </w:p>
    <w:p w:rsidR="00CC785B" w:rsidRPr="000C5C5C" w:rsidRDefault="00CC785B" w:rsidP="00CC785B">
      <w:pPr>
        <w:spacing w:line="360" w:lineRule="auto"/>
        <w:rPr>
          <w:rFonts w:eastAsia="Times New Roman" w:cs="Arial"/>
          <w:szCs w:val="20"/>
          <w:lang w:eastAsia="de-DE"/>
        </w:rPr>
      </w:pPr>
      <w:r w:rsidRPr="000C5C5C">
        <w:rPr>
          <w:rFonts w:eastAsia="Times New Roman" w:cs="Arial"/>
          <w:szCs w:val="20"/>
          <w:lang w:eastAsia="de-DE"/>
        </w:rPr>
        <w:t>Telefon: ____________________________________________________________</w:t>
      </w:r>
    </w:p>
    <w:p w:rsidR="00CC785B" w:rsidRPr="000C5C5C" w:rsidRDefault="00CC785B" w:rsidP="00CC785B">
      <w:pPr>
        <w:spacing w:line="360" w:lineRule="auto"/>
        <w:rPr>
          <w:rFonts w:eastAsia="Times New Roman" w:cs="Arial"/>
          <w:szCs w:val="20"/>
          <w:lang w:eastAsia="de-DE"/>
        </w:rPr>
      </w:pPr>
      <w:r w:rsidRPr="000C5C5C">
        <w:rPr>
          <w:rFonts w:eastAsia="Times New Roman" w:cs="Arial"/>
          <w:szCs w:val="20"/>
          <w:lang w:eastAsia="de-DE"/>
        </w:rPr>
        <w:t xml:space="preserve">Staatsangehörigkeit:______________________ </w:t>
      </w:r>
    </w:p>
    <w:p w:rsidR="00E723C6" w:rsidRDefault="00E723C6" w:rsidP="0077694C">
      <w:pPr>
        <w:jc w:val="right"/>
      </w:pPr>
    </w:p>
    <w:p w:rsidR="00E723C6" w:rsidRDefault="00E723C6" w:rsidP="0077694C">
      <w:pPr>
        <w:jc w:val="right"/>
      </w:pPr>
    </w:p>
    <w:p w:rsidR="00E723C6" w:rsidRDefault="00E723C6" w:rsidP="0077694C">
      <w:pPr>
        <w:jc w:val="right"/>
      </w:pPr>
    </w:p>
    <w:p w:rsidR="00E723C6" w:rsidRDefault="00E723C6" w:rsidP="0077694C">
      <w:pPr>
        <w:jc w:val="right"/>
      </w:pPr>
    </w:p>
    <w:p w:rsidR="0077694C" w:rsidRPr="0077694C" w:rsidRDefault="0077694C" w:rsidP="0077694C">
      <w:pPr>
        <w:jc w:val="right"/>
      </w:pPr>
    </w:p>
    <w:p w:rsidR="0077694C" w:rsidRPr="00B70788" w:rsidRDefault="0077694C" w:rsidP="0077694C">
      <w:pPr>
        <w:rPr>
          <w:b/>
          <w:sz w:val="28"/>
          <w:szCs w:val="28"/>
        </w:rPr>
      </w:pPr>
      <w:r w:rsidRPr="00B70788">
        <w:rPr>
          <w:b/>
          <w:sz w:val="28"/>
          <w:szCs w:val="28"/>
        </w:rPr>
        <w:t xml:space="preserve">Bestätigung für </w:t>
      </w:r>
      <w:r w:rsidR="00E13D2F">
        <w:rPr>
          <w:b/>
          <w:sz w:val="28"/>
          <w:szCs w:val="28"/>
        </w:rPr>
        <w:t>Ohr</w:t>
      </w:r>
      <w:r w:rsidRPr="00B70788">
        <w:rPr>
          <w:b/>
          <w:sz w:val="28"/>
          <w:szCs w:val="28"/>
        </w:rPr>
        <w:t>akupunktur</w:t>
      </w:r>
    </w:p>
    <w:p w:rsidR="0077694C" w:rsidRPr="0077694C" w:rsidRDefault="0077694C" w:rsidP="0077694C"/>
    <w:p w:rsidR="0077694C" w:rsidRPr="0077694C" w:rsidRDefault="0077694C" w:rsidP="0077694C"/>
    <w:p w:rsidR="0077694C" w:rsidRPr="0077694C" w:rsidRDefault="0077694C" w:rsidP="0077694C"/>
    <w:p w:rsidR="0077694C" w:rsidRPr="0077694C" w:rsidRDefault="0077694C" w:rsidP="0077694C"/>
    <w:p w:rsidR="0077694C" w:rsidRPr="0077694C" w:rsidRDefault="0077694C" w:rsidP="0077694C">
      <w:r w:rsidRPr="0077694C">
        <w:t>Frau / Herr …………………</w:t>
      </w:r>
      <w:r w:rsidR="00915A03">
        <w:t>…………….</w:t>
      </w:r>
      <w:r w:rsidRPr="0077694C">
        <w:t>……………….</w:t>
      </w:r>
    </w:p>
    <w:p w:rsidR="0077694C" w:rsidRPr="0077694C" w:rsidRDefault="0077694C" w:rsidP="0077694C"/>
    <w:p w:rsidR="0077694C" w:rsidRPr="0077694C" w:rsidRDefault="0077694C" w:rsidP="0077694C"/>
    <w:p w:rsidR="0077694C" w:rsidRPr="0077694C" w:rsidRDefault="0077694C" w:rsidP="0077694C">
      <w:r w:rsidRPr="0077694C">
        <w:t xml:space="preserve">hat sich bei </w:t>
      </w:r>
      <w:r w:rsidR="00E723C6">
        <w:t>mir</w:t>
      </w:r>
    </w:p>
    <w:p w:rsidR="0077694C" w:rsidRPr="0077694C" w:rsidRDefault="0077694C" w:rsidP="0077694C"/>
    <w:p w:rsidR="0077694C" w:rsidRPr="0077694C" w:rsidRDefault="0077694C" w:rsidP="0077694C">
      <w:r w:rsidRPr="0077694C">
        <w:t xml:space="preserve">am </w:t>
      </w:r>
      <w:proofErr w:type="gramStart"/>
      <w:r w:rsidRPr="0077694C">
        <w:t>………………</w:t>
      </w:r>
      <w:r w:rsidR="00E723C6">
        <w:t>………….</w:t>
      </w:r>
      <w:r w:rsidRPr="0077694C">
        <w:t>…</w:t>
      </w:r>
      <w:proofErr w:type="gramEnd"/>
      <w:r w:rsidRPr="0077694C">
        <w:t xml:space="preserve">bezüglich </w:t>
      </w:r>
      <w:r w:rsidR="00E13D2F">
        <w:t>Ohr</w:t>
      </w:r>
      <w:r w:rsidRPr="0077694C">
        <w:t>akupunktur vorgestellt.</w:t>
      </w:r>
    </w:p>
    <w:p w:rsidR="0077694C" w:rsidRPr="0077694C" w:rsidRDefault="0077694C" w:rsidP="0077694C"/>
    <w:p w:rsidR="00E13D2F" w:rsidRDefault="0077694C" w:rsidP="0077694C">
      <w:r w:rsidRPr="0077694C">
        <w:t xml:space="preserve">Von ärztlicher Seite bestehen keine Bedenken gegen die Durchführung der </w:t>
      </w:r>
      <w:r w:rsidR="00E13D2F">
        <w:t>Ohrakupunktur nach dem NADA</w:t>
      </w:r>
      <w:r w:rsidRPr="0077694C">
        <w:t xml:space="preserve"> - Protokoll durch </w:t>
      </w:r>
      <w:r w:rsidR="001D203C">
        <w:t>Frau</w:t>
      </w:r>
      <w:r w:rsidR="007738C0">
        <w:t xml:space="preserve"> </w:t>
      </w:r>
      <w:r w:rsidR="00E13D2F">
        <w:t>Julia Hoffmann</w:t>
      </w:r>
      <w:r w:rsidR="007738C0">
        <w:t>, Mitarbeitende</w:t>
      </w:r>
      <w:r w:rsidR="001D203C">
        <w:t xml:space="preserve"> der </w:t>
      </w:r>
      <w:r w:rsidR="00E13D2F">
        <w:t>B</w:t>
      </w:r>
      <w:r w:rsidR="001D203C">
        <w:t xml:space="preserve">eratungsstelle Release </w:t>
      </w:r>
      <w:r w:rsidR="00E13D2F">
        <w:t>U21.</w:t>
      </w:r>
    </w:p>
    <w:p w:rsidR="0077694C" w:rsidRPr="0077694C" w:rsidRDefault="0077694C" w:rsidP="0077694C">
      <w:bookmarkStart w:id="0" w:name="_GoBack"/>
      <w:bookmarkEnd w:id="0"/>
    </w:p>
    <w:p w:rsidR="0077694C" w:rsidRPr="0077694C" w:rsidRDefault="0077694C" w:rsidP="0077694C"/>
    <w:p w:rsidR="00E723C6" w:rsidRDefault="00E723C6" w:rsidP="0077694C"/>
    <w:p w:rsidR="00E723C6" w:rsidRPr="0077694C" w:rsidRDefault="00E723C6" w:rsidP="0077694C"/>
    <w:p w:rsidR="0077694C" w:rsidRPr="0077694C" w:rsidRDefault="00E723C6" w:rsidP="0077694C">
      <w:r>
        <w:t>Arzt Name / Stempel:………………..</w:t>
      </w:r>
      <w:r w:rsidR="0077694C" w:rsidRPr="0077694C">
        <w:t xml:space="preserve"> …………………………</w:t>
      </w:r>
    </w:p>
    <w:p w:rsidR="0077694C" w:rsidRDefault="0077694C" w:rsidP="0077694C"/>
    <w:p w:rsidR="00E723C6" w:rsidRDefault="00E723C6" w:rsidP="0077694C"/>
    <w:p w:rsidR="00E723C6" w:rsidRDefault="00E723C6" w:rsidP="0077694C"/>
    <w:p w:rsidR="00E723C6" w:rsidRDefault="00E723C6" w:rsidP="0077694C"/>
    <w:p w:rsidR="00E723C6" w:rsidRDefault="00E723C6" w:rsidP="0077694C"/>
    <w:p w:rsidR="00E723C6" w:rsidRPr="0077694C" w:rsidRDefault="00E723C6" w:rsidP="0077694C">
      <w:r>
        <w:t>Datum, Unterschrift:…………………………………………….</w:t>
      </w:r>
    </w:p>
    <w:p w:rsidR="0077694C" w:rsidRPr="0077694C" w:rsidRDefault="0077694C" w:rsidP="0077694C"/>
    <w:p w:rsidR="0077694C" w:rsidRPr="0077694C" w:rsidRDefault="005F4144" w:rsidP="005F4144">
      <w:pPr>
        <w:tabs>
          <w:tab w:val="left" w:pos="3583"/>
        </w:tabs>
      </w:pPr>
      <w:r>
        <w:tab/>
      </w:r>
    </w:p>
    <w:p w:rsidR="0077694C" w:rsidRPr="0077694C" w:rsidRDefault="0077694C" w:rsidP="0077694C"/>
    <w:p w:rsidR="0077694C" w:rsidRPr="0077694C" w:rsidRDefault="0077694C" w:rsidP="0077694C"/>
    <w:p w:rsidR="0077694C" w:rsidRDefault="0077694C" w:rsidP="0077694C"/>
    <w:p w:rsidR="00CA6F6A" w:rsidRDefault="00CA6F6A" w:rsidP="0077694C"/>
    <w:p w:rsidR="00CA6F6A" w:rsidRDefault="00CA6F6A" w:rsidP="0077694C"/>
    <w:p w:rsidR="00CA6F6A" w:rsidRDefault="00CA6F6A" w:rsidP="0077694C"/>
    <w:p w:rsidR="009C7335" w:rsidRDefault="009C7335">
      <w:pPr>
        <w:spacing w:after="200"/>
      </w:pPr>
    </w:p>
    <w:sectPr w:rsidR="009C733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5A" w:rsidRDefault="009E555A" w:rsidP="005B1A07">
      <w:pPr>
        <w:spacing w:line="240" w:lineRule="auto"/>
      </w:pPr>
      <w:r>
        <w:separator/>
      </w:r>
    </w:p>
  </w:endnote>
  <w:endnote w:type="continuationSeparator" w:id="0">
    <w:p w:rsidR="009E555A" w:rsidRDefault="009E555A" w:rsidP="005B1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6C" w:rsidRDefault="00B4776C">
    <w:pPr>
      <w:pStyle w:val="Fuzeile"/>
    </w:pPr>
    <w:r w:rsidRPr="002E49C6">
      <w:rPr>
        <w:sz w:val="16"/>
        <w:szCs w:val="16"/>
      </w:rPr>
      <w:fldChar w:fldCharType="begin"/>
    </w:r>
    <w:r w:rsidRPr="002E49C6">
      <w:rPr>
        <w:sz w:val="16"/>
        <w:szCs w:val="16"/>
      </w:rPr>
      <w:instrText xml:space="preserve"> FILENAME   \* MERGEFORMAT </w:instrText>
    </w:r>
    <w:r w:rsidRPr="002E49C6">
      <w:rPr>
        <w:sz w:val="16"/>
        <w:szCs w:val="16"/>
      </w:rPr>
      <w:fldChar w:fldCharType="separate"/>
    </w:r>
    <w:r w:rsidR="00CC785B">
      <w:rPr>
        <w:noProof/>
        <w:sz w:val="16"/>
        <w:szCs w:val="16"/>
      </w:rPr>
      <w:t>5247 Formular Ärztliche Bestätigung für Suchtakupunktur_3_2019-01-17</w:t>
    </w:r>
    <w:r w:rsidRPr="002E49C6">
      <w:rPr>
        <w:sz w:val="16"/>
        <w:szCs w:val="16"/>
      </w:rPr>
      <w:fldChar w:fldCharType="end"/>
    </w:r>
    <w:r>
      <w:rPr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5A" w:rsidRDefault="009E555A" w:rsidP="005B1A07">
      <w:pPr>
        <w:spacing w:line="240" w:lineRule="auto"/>
      </w:pPr>
      <w:r>
        <w:separator/>
      </w:r>
    </w:p>
  </w:footnote>
  <w:footnote w:type="continuationSeparator" w:id="0">
    <w:p w:rsidR="009E555A" w:rsidRDefault="009E555A" w:rsidP="005B1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E8F422"/>
    <w:lvl w:ilvl="0">
      <w:numFmt w:val="decimal"/>
      <w:lvlText w:val="*"/>
      <w:lvlJc w:val="left"/>
    </w:lvl>
  </w:abstractNum>
  <w:abstractNum w:abstractNumId="1" w15:restartNumberingAfterBreak="0">
    <w:nsid w:val="177E03D6"/>
    <w:multiLevelType w:val="hybridMultilevel"/>
    <w:tmpl w:val="BADC1034"/>
    <w:lvl w:ilvl="0" w:tplc="0900AE32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980"/>
    <w:multiLevelType w:val="multilevel"/>
    <w:tmpl w:val="594A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C"/>
    <w:rsid w:val="0001126F"/>
    <w:rsid w:val="00041A66"/>
    <w:rsid w:val="000640EF"/>
    <w:rsid w:val="000A26F2"/>
    <w:rsid w:val="000D00F0"/>
    <w:rsid w:val="000F5911"/>
    <w:rsid w:val="00143766"/>
    <w:rsid w:val="0018338C"/>
    <w:rsid w:val="001A08FA"/>
    <w:rsid w:val="001D203C"/>
    <w:rsid w:val="001E49D0"/>
    <w:rsid w:val="002229AE"/>
    <w:rsid w:val="002550ED"/>
    <w:rsid w:val="00255769"/>
    <w:rsid w:val="002655CC"/>
    <w:rsid w:val="0028742F"/>
    <w:rsid w:val="002B7631"/>
    <w:rsid w:val="002C05D8"/>
    <w:rsid w:val="002D1519"/>
    <w:rsid w:val="002E4236"/>
    <w:rsid w:val="002E49C6"/>
    <w:rsid w:val="00305F6A"/>
    <w:rsid w:val="00323E30"/>
    <w:rsid w:val="00362A01"/>
    <w:rsid w:val="003770D2"/>
    <w:rsid w:val="003B3F5C"/>
    <w:rsid w:val="003F662F"/>
    <w:rsid w:val="00441E96"/>
    <w:rsid w:val="004754A2"/>
    <w:rsid w:val="00491001"/>
    <w:rsid w:val="00494EF3"/>
    <w:rsid w:val="004A62A8"/>
    <w:rsid w:val="004B229F"/>
    <w:rsid w:val="004B5DB0"/>
    <w:rsid w:val="004F0E25"/>
    <w:rsid w:val="00507586"/>
    <w:rsid w:val="0052522D"/>
    <w:rsid w:val="00546A87"/>
    <w:rsid w:val="00546B5D"/>
    <w:rsid w:val="00555BDF"/>
    <w:rsid w:val="00573BD4"/>
    <w:rsid w:val="00593223"/>
    <w:rsid w:val="0059498A"/>
    <w:rsid w:val="0059709D"/>
    <w:rsid w:val="005B1A07"/>
    <w:rsid w:val="005C7DD9"/>
    <w:rsid w:val="005D5331"/>
    <w:rsid w:val="005F4144"/>
    <w:rsid w:val="005F5FB7"/>
    <w:rsid w:val="006143AD"/>
    <w:rsid w:val="0064242C"/>
    <w:rsid w:val="00652498"/>
    <w:rsid w:val="006570AF"/>
    <w:rsid w:val="006845CB"/>
    <w:rsid w:val="00687E6D"/>
    <w:rsid w:val="006C1D71"/>
    <w:rsid w:val="006D4A86"/>
    <w:rsid w:val="006D7325"/>
    <w:rsid w:val="006E044F"/>
    <w:rsid w:val="00700DC3"/>
    <w:rsid w:val="00725768"/>
    <w:rsid w:val="007369E9"/>
    <w:rsid w:val="007466FC"/>
    <w:rsid w:val="007506AF"/>
    <w:rsid w:val="007738C0"/>
    <w:rsid w:val="0077694C"/>
    <w:rsid w:val="007927AD"/>
    <w:rsid w:val="007C1DDA"/>
    <w:rsid w:val="007C7678"/>
    <w:rsid w:val="007D7F27"/>
    <w:rsid w:val="007E1F85"/>
    <w:rsid w:val="00814D15"/>
    <w:rsid w:val="008257AD"/>
    <w:rsid w:val="00837CA3"/>
    <w:rsid w:val="008708C4"/>
    <w:rsid w:val="00876475"/>
    <w:rsid w:val="00883C6F"/>
    <w:rsid w:val="00885FF8"/>
    <w:rsid w:val="008B1478"/>
    <w:rsid w:val="008B6B77"/>
    <w:rsid w:val="008E18A1"/>
    <w:rsid w:val="008F6C49"/>
    <w:rsid w:val="00915A03"/>
    <w:rsid w:val="009233DB"/>
    <w:rsid w:val="00926423"/>
    <w:rsid w:val="00973D4E"/>
    <w:rsid w:val="009B3BC3"/>
    <w:rsid w:val="009C7335"/>
    <w:rsid w:val="009E4F0A"/>
    <w:rsid w:val="009E555A"/>
    <w:rsid w:val="009F270D"/>
    <w:rsid w:val="00A03AFA"/>
    <w:rsid w:val="00A06723"/>
    <w:rsid w:val="00A129B4"/>
    <w:rsid w:val="00A243B2"/>
    <w:rsid w:val="00A262BB"/>
    <w:rsid w:val="00AA5A55"/>
    <w:rsid w:val="00AC70D5"/>
    <w:rsid w:val="00B02880"/>
    <w:rsid w:val="00B25BEE"/>
    <w:rsid w:val="00B4776C"/>
    <w:rsid w:val="00B50AC8"/>
    <w:rsid w:val="00B618BA"/>
    <w:rsid w:val="00B70788"/>
    <w:rsid w:val="00B80175"/>
    <w:rsid w:val="00B864AB"/>
    <w:rsid w:val="00B91D66"/>
    <w:rsid w:val="00BA24B7"/>
    <w:rsid w:val="00BF666E"/>
    <w:rsid w:val="00C35DD6"/>
    <w:rsid w:val="00C446BF"/>
    <w:rsid w:val="00C97148"/>
    <w:rsid w:val="00CA6F6A"/>
    <w:rsid w:val="00CA7C0B"/>
    <w:rsid w:val="00CC785B"/>
    <w:rsid w:val="00CD2831"/>
    <w:rsid w:val="00CE2C2F"/>
    <w:rsid w:val="00CF5BDB"/>
    <w:rsid w:val="00D54DB9"/>
    <w:rsid w:val="00D65A5D"/>
    <w:rsid w:val="00D671E3"/>
    <w:rsid w:val="00D81669"/>
    <w:rsid w:val="00D848C6"/>
    <w:rsid w:val="00DA128D"/>
    <w:rsid w:val="00DA49E0"/>
    <w:rsid w:val="00DA53DD"/>
    <w:rsid w:val="00DB28E9"/>
    <w:rsid w:val="00DB2B5B"/>
    <w:rsid w:val="00DD4AEA"/>
    <w:rsid w:val="00DE1D81"/>
    <w:rsid w:val="00DE40D5"/>
    <w:rsid w:val="00DF07CA"/>
    <w:rsid w:val="00E13D2F"/>
    <w:rsid w:val="00E36220"/>
    <w:rsid w:val="00E623B4"/>
    <w:rsid w:val="00E66499"/>
    <w:rsid w:val="00E67A6D"/>
    <w:rsid w:val="00E723C6"/>
    <w:rsid w:val="00E775A1"/>
    <w:rsid w:val="00EA7446"/>
    <w:rsid w:val="00EC2B63"/>
    <w:rsid w:val="00EC6F19"/>
    <w:rsid w:val="00ED34C6"/>
    <w:rsid w:val="00ED4FE8"/>
    <w:rsid w:val="00F34A4B"/>
    <w:rsid w:val="00F53EBD"/>
    <w:rsid w:val="00F5536A"/>
    <w:rsid w:val="00F60A96"/>
    <w:rsid w:val="00F63088"/>
    <w:rsid w:val="00FC46BB"/>
    <w:rsid w:val="00FE2A5C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8EA0-296B-44E8-A193-1C971419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D4E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1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VA 1"/>
    <w:basedOn w:val="Standard"/>
    <w:next w:val="Standard"/>
    <w:link w:val="berschrift2Zchn"/>
    <w:uiPriority w:val="9"/>
    <w:unhideWhenUsed/>
    <w:qFormat/>
    <w:rsid w:val="005B1A07"/>
    <w:pPr>
      <w:keepNext/>
      <w:keepLines/>
      <w:numPr>
        <w:numId w:val="1"/>
      </w:numPr>
      <w:spacing w:before="20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1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1A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1A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1A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1A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1A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A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07"/>
  </w:style>
  <w:style w:type="paragraph" w:styleId="Fuzeile">
    <w:name w:val="footer"/>
    <w:basedOn w:val="Standard"/>
    <w:link w:val="FuzeileZchn"/>
    <w:uiPriority w:val="99"/>
    <w:unhideWhenUsed/>
    <w:rsid w:val="005B1A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07"/>
  </w:style>
  <w:style w:type="character" w:customStyle="1" w:styleId="berschrift2Zchn">
    <w:name w:val="Überschrift 2 Zchn"/>
    <w:aliases w:val="VA 1 Zchn"/>
    <w:basedOn w:val="Absatz-Standardschriftart"/>
    <w:link w:val="berschrift2"/>
    <w:uiPriority w:val="9"/>
    <w:rsid w:val="005B1A0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1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1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1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1A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1A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1A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1A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1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B1A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B1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1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1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1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B1A07"/>
    <w:rPr>
      <w:b/>
      <w:bCs/>
    </w:rPr>
  </w:style>
  <w:style w:type="character" w:styleId="Hervorhebung">
    <w:name w:val="Emphasis"/>
    <w:basedOn w:val="Absatz-Standardschriftart"/>
    <w:uiPriority w:val="20"/>
    <w:qFormat/>
    <w:rsid w:val="005B1A07"/>
    <w:rPr>
      <w:i/>
      <w:iCs/>
    </w:rPr>
  </w:style>
  <w:style w:type="paragraph" w:styleId="KeinLeerraum">
    <w:name w:val="No Spacing"/>
    <w:uiPriority w:val="1"/>
    <w:qFormat/>
    <w:rsid w:val="005B1A0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B1A0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B1A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B1A0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1A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1A0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B1A0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B1A0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B1A0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B1A0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B1A0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1A07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D54DB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4DB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%20Philipp\AppData\Roaming\Microsoft\Templates\Formular%20Release_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19C9-D02F-45B7-A434-3D3BFE31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Release_1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Philipp</dc:creator>
  <cp:lastModifiedBy>Julia Hoffmann</cp:lastModifiedBy>
  <cp:revision>4</cp:revision>
  <cp:lastPrinted>2019-02-21T08:17:00Z</cp:lastPrinted>
  <dcterms:created xsi:type="dcterms:W3CDTF">2019-08-19T12:51:00Z</dcterms:created>
  <dcterms:modified xsi:type="dcterms:W3CDTF">2019-08-19T14:38:00Z</dcterms:modified>
</cp:coreProperties>
</file>